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421236C5" w14:textId="77777777" w:rsidR="0014792E" w:rsidRDefault="0014792E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Stadt Amorbach</w:t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t>z. H. Herrn Laske</w:t>
      </w:r>
    </w:p>
    <w:p w14:paraId="611CB655" w14:textId="77777777" w:rsidR="0014792E" w:rsidRDefault="0014792E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  <w:rPr>
          <w:color w:val="000000"/>
          <w:spacing w:val="4"/>
        </w:rPr>
      </w:pPr>
      <w:r>
        <w:rPr>
          <w:color w:val="000000"/>
          <w:spacing w:val="4"/>
        </w:rPr>
        <w:t>Kellereigasse 1</w:t>
      </w:r>
    </w:p>
    <w:p w14:paraId="55A53C18" w14:textId="6E6F32B0" w:rsidR="009A6820" w:rsidRDefault="0014792E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t>63916 Amorbach</w:t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6EBC8BA" w14:textId="77777777" w:rsidR="0014792E" w:rsidRDefault="00E1160A" w:rsidP="0014792E">
      <w:pPr>
        <w:shd w:val="clear" w:color="auto" w:fill="FFFFFF"/>
        <w:spacing w:before="360" w:after="120"/>
        <w:rPr>
          <w:color w:val="000000"/>
          <w:spacing w:val="6"/>
        </w:rPr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</w:t>
      </w:r>
      <w:r w:rsidR="0014792E">
        <w:rPr>
          <w:color w:val="000000"/>
          <w:spacing w:val="6"/>
        </w:rPr>
        <w:t>Stadt Amorbach</w:t>
      </w:r>
    </w:p>
    <w:p w14:paraId="7F5175BD" w14:textId="3D8E4B4E" w:rsidR="00CF5AE3" w:rsidRDefault="00CF5AE3" w:rsidP="0014792E">
      <w:pPr>
        <w:shd w:val="clear" w:color="auto" w:fill="FFFFFF"/>
        <w:spacing w:before="360" w:after="12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14792E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14792E">
              <w:rPr>
                <w:color w:val="000000"/>
              </w:rPr>
            </w:r>
            <w:r w:rsidR="0014792E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1DD467D6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4792E">
        <w:rPr>
          <w:color w:val="000000"/>
        </w:rPr>
      </w:r>
      <w:r w:rsidR="0014792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</w:t>
      </w:r>
      <w:r w:rsidR="007933C3">
        <w:rPr>
          <w:color w:val="000000"/>
        </w:rPr>
        <w:lastRenderedPageBreak/>
        <w:t>ehemaligen DDR oder für eine der Untergliederungen dieser Ämter, für ausländische Nachrichtendienste oder vergleichbare Institutionen tätig.</w:t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bookmarkStart w:id="7" w:name="_GoBack"/>
    <w:bookmarkEnd w:id="7"/>
    <w:p w14:paraId="26C742E8" w14:textId="0A185779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4792E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7113F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51cfff-220c-4331-b603-734a25286537"/>
    <ds:schemaRef ds:uri="717ce8ff-730d-4b09-96df-4dbf638e1c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37E6BBFF-A083-47D1-A6A2-AE0FE93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Tobias Laske</cp:lastModifiedBy>
  <cp:revision>3</cp:revision>
  <cp:lastPrinted>2022-04-01T09:56:00Z</cp:lastPrinted>
  <dcterms:created xsi:type="dcterms:W3CDTF">2023-02-13T09:37:00Z</dcterms:created>
  <dcterms:modified xsi:type="dcterms:W3CDTF">2023-02-13T09:48:00Z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